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2D" w:rsidRPr="00F17136" w:rsidRDefault="00F17136" w:rsidP="00F77E19">
      <w:pPr>
        <w:pStyle w:val="ContactDetails"/>
        <w:ind w:left="810"/>
        <w:rPr>
          <w:rFonts w:asciiTheme="majorHAnsi" w:hAnsiTheme="majorHAnsi"/>
          <w:sz w:val="18"/>
        </w:rPr>
      </w:pPr>
      <w:r w:rsidRPr="00F17136">
        <w:rPr>
          <w:rFonts w:asciiTheme="majorHAnsi" w:hAnsiTheme="majorHAnsi"/>
          <w:sz w:val="18"/>
        </w:rPr>
        <w:t>[Club Name]</w:t>
      </w:r>
      <w:r w:rsidRPr="00F17136">
        <w:rPr>
          <w:rFonts w:asciiTheme="majorHAnsi" w:hAnsiTheme="majorHAnsi"/>
          <w:sz w:val="18"/>
        </w:rPr>
        <w:br/>
      </w:r>
      <w:r w:rsidR="00812A5C" w:rsidRPr="00F17136">
        <w:rPr>
          <w:rFonts w:asciiTheme="majorHAnsi" w:hAnsiTheme="majorHAnsi"/>
          <w:sz w:val="18"/>
        </w:rPr>
        <w:t>[Street Address]</w:t>
      </w:r>
      <w:r w:rsidR="00186A53" w:rsidRPr="00F17136">
        <w:rPr>
          <w:rFonts w:asciiTheme="majorHAnsi" w:hAnsiTheme="majorHAnsi"/>
          <w:sz w:val="18"/>
        </w:rPr>
        <w:br/>
      </w:r>
      <w:r w:rsidR="00812A5C" w:rsidRPr="00F17136">
        <w:rPr>
          <w:rFonts w:asciiTheme="majorHAnsi" w:hAnsiTheme="majorHAnsi"/>
          <w:sz w:val="18"/>
        </w:rPr>
        <w:t>[City]</w:t>
      </w:r>
      <w:r w:rsidR="0097162D" w:rsidRPr="00F17136">
        <w:rPr>
          <w:rFonts w:asciiTheme="majorHAnsi" w:hAnsiTheme="majorHAnsi"/>
          <w:sz w:val="18"/>
        </w:rPr>
        <w:t xml:space="preserve">, </w:t>
      </w:r>
      <w:r w:rsidR="00812A5C" w:rsidRPr="00F17136">
        <w:rPr>
          <w:rFonts w:asciiTheme="majorHAnsi" w:hAnsiTheme="majorHAnsi"/>
          <w:sz w:val="18"/>
        </w:rPr>
        <w:t>[State]</w:t>
      </w:r>
      <w:r w:rsidR="0097162D" w:rsidRPr="00F17136">
        <w:rPr>
          <w:rFonts w:asciiTheme="majorHAnsi" w:hAnsiTheme="majorHAnsi"/>
          <w:sz w:val="18"/>
        </w:rPr>
        <w:t xml:space="preserve"> </w:t>
      </w:r>
      <w:r w:rsidR="00812A5C" w:rsidRPr="00F17136">
        <w:rPr>
          <w:rFonts w:asciiTheme="majorHAnsi" w:hAnsiTheme="majorHAnsi"/>
          <w:sz w:val="18"/>
        </w:rPr>
        <w:t>[Postal Code]</w:t>
      </w:r>
    </w:p>
    <w:p w:rsidR="00F055FC" w:rsidRPr="006C5ADE" w:rsidRDefault="00F055FC" w:rsidP="00186A53">
      <w:pPr>
        <w:pStyle w:val="Recipient"/>
        <w:rPr>
          <w:rFonts w:ascii="Calibri" w:hAnsi="Calibri"/>
        </w:rPr>
      </w:pPr>
      <w:r w:rsidRPr="006C5ADE">
        <w:rPr>
          <w:rFonts w:ascii="Calibri" w:hAnsi="Calibri"/>
        </w:rPr>
        <w:t>[Recipient Name]</w:t>
      </w:r>
    </w:p>
    <w:p w:rsidR="00F055FC" w:rsidRPr="006C5ADE" w:rsidRDefault="00F055FC" w:rsidP="00082C4B">
      <w:pPr>
        <w:pStyle w:val="Address"/>
        <w:rPr>
          <w:rFonts w:ascii="Calibri" w:hAnsi="Calibri"/>
        </w:rPr>
      </w:pPr>
      <w:r w:rsidRPr="006C5ADE">
        <w:rPr>
          <w:rFonts w:ascii="Calibri" w:hAnsi="Calibri"/>
        </w:rPr>
        <w:t>[Company Name]</w:t>
      </w:r>
      <w:r w:rsidRPr="006C5ADE">
        <w:rPr>
          <w:rFonts w:ascii="Calibri" w:hAnsi="Calibri"/>
        </w:rPr>
        <w:br/>
        <w:t>[Address Line 1]</w:t>
      </w:r>
      <w:r w:rsidRPr="006C5ADE">
        <w:rPr>
          <w:rFonts w:ascii="Calibri" w:hAnsi="Calibri"/>
        </w:rPr>
        <w:br/>
        <w:t>[Address Line 2]</w:t>
      </w:r>
      <w:r w:rsidRPr="006C5ADE">
        <w:rPr>
          <w:rFonts w:ascii="Calibri" w:hAnsi="Calibri"/>
        </w:rPr>
        <w:br/>
        <w:t>[Address L</w:t>
      </w:r>
      <w:bookmarkStart w:id="0" w:name="_GoBack"/>
      <w:bookmarkEnd w:id="0"/>
      <w:r w:rsidRPr="006C5ADE">
        <w:rPr>
          <w:rFonts w:ascii="Calibri" w:hAnsi="Calibri"/>
        </w:rPr>
        <w:t>ine 3]</w:t>
      </w:r>
      <w:r w:rsidRPr="006C5ADE">
        <w:rPr>
          <w:rFonts w:ascii="Calibri" w:hAnsi="Calibri"/>
        </w:rPr>
        <w:br/>
      </w:r>
    </w:p>
    <w:sectPr w:rsidR="00F055FC" w:rsidRPr="006C5ADE" w:rsidSect="003F6790">
      <w:headerReference w:type="default" r:id="rId6"/>
      <w:pgSz w:w="13660" w:h="5960" w:orient="landscape" w:code="2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136" w:rsidRDefault="00F17136" w:rsidP="0097162D">
      <w:pPr>
        <w:spacing w:after="0" w:line="240" w:lineRule="auto"/>
      </w:pPr>
      <w:r>
        <w:separator/>
      </w:r>
    </w:p>
  </w:endnote>
  <w:endnote w:type="continuationSeparator" w:id="0">
    <w:p w:rsidR="00F17136" w:rsidRDefault="00F17136" w:rsidP="0097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136" w:rsidRDefault="00F17136" w:rsidP="0097162D">
      <w:pPr>
        <w:spacing w:after="0" w:line="240" w:lineRule="auto"/>
      </w:pPr>
      <w:r>
        <w:separator/>
      </w:r>
    </w:p>
  </w:footnote>
  <w:footnote w:type="continuationSeparator" w:id="0">
    <w:p w:rsidR="00F17136" w:rsidRDefault="00F17136" w:rsidP="00971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ADE" w:rsidRDefault="006C5ADE">
    <w:pPr>
      <w:pStyle w:val="Header"/>
    </w:pPr>
    <w:r>
      <w:rPr>
        <w:noProof/>
      </w:rPr>
      <w:drawing>
        <wp:anchor distT="0" distB="0" distL="114300" distR="114300" simplePos="0" relativeHeight="251655678" behindDoc="1" locked="0" layoutInCell="1" allowOverlap="1" wp14:anchorId="49E4851F" wp14:editId="5ED3D41C">
          <wp:simplePos x="0" y="0"/>
          <wp:positionH relativeFrom="column">
            <wp:posOffset>-317037</wp:posOffset>
          </wp:positionH>
          <wp:positionV relativeFrom="paragraph">
            <wp:posOffset>-351790</wp:posOffset>
          </wp:positionV>
          <wp:extent cx="4572000" cy="660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R_subbrands_horizontal_4-H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660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36"/>
    <w:rsid w:val="00082C4B"/>
    <w:rsid w:val="00165340"/>
    <w:rsid w:val="00186A53"/>
    <w:rsid w:val="003B64E4"/>
    <w:rsid w:val="003F6790"/>
    <w:rsid w:val="004B7E91"/>
    <w:rsid w:val="004C027C"/>
    <w:rsid w:val="006C5ADE"/>
    <w:rsid w:val="00784D70"/>
    <w:rsid w:val="007F0CE1"/>
    <w:rsid w:val="00812A5C"/>
    <w:rsid w:val="00894E21"/>
    <w:rsid w:val="009478E7"/>
    <w:rsid w:val="0097162D"/>
    <w:rsid w:val="009E7F54"/>
    <w:rsid w:val="00A44DD4"/>
    <w:rsid w:val="00A72687"/>
    <w:rsid w:val="00AB2A99"/>
    <w:rsid w:val="00AC3482"/>
    <w:rsid w:val="00B25782"/>
    <w:rsid w:val="00D36AF3"/>
    <w:rsid w:val="00DB6452"/>
    <w:rsid w:val="00F055FC"/>
    <w:rsid w:val="00F17136"/>
    <w:rsid w:val="00F445ED"/>
    <w:rsid w:val="00F73F39"/>
    <w:rsid w:val="00F7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E4B45F"/>
  <w15:docId w15:val="{2B69B7E9-0291-49E2-9D09-712BBE2B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F54"/>
    <w:pPr>
      <w:spacing w:after="200" w:line="276" w:lineRule="auto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B2A99"/>
    <w:rPr>
      <w:color w:val="262626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1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B2A99"/>
    <w:rPr>
      <w:color w:val="262626"/>
      <w:sz w:val="20"/>
      <w:szCs w:val="20"/>
    </w:rPr>
  </w:style>
  <w:style w:type="paragraph" w:customStyle="1" w:styleId="Organization">
    <w:name w:val="Organization"/>
    <w:basedOn w:val="Normal"/>
    <w:uiPriority w:val="1"/>
    <w:qFormat/>
    <w:rsid w:val="00186A53"/>
    <w:pPr>
      <w:spacing w:after="0" w:line="240" w:lineRule="auto"/>
    </w:pPr>
    <w:rPr>
      <w:rFonts w:ascii="Calibri" w:hAnsi="Calibri"/>
      <w:color w:val="FFFFFF"/>
      <w:sz w:val="36"/>
      <w:szCs w:val="36"/>
    </w:rPr>
  </w:style>
  <w:style w:type="paragraph" w:customStyle="1" w:styleId="ContactDetails">
    <w:name w:val="Contact Details"/>
    <w:basedOn w:val="Normal"/>
    <w:uiPriority w:val="1"/>
    <w:qFormat/>
    <w:rsid w:val="00186A53"/>
    <w:pPr>
      <w:spacing w:before="200"/>
    </w:pPr>
    <w:rPr>
      <w:color w:val="4F81BD"/>
      <w:sz w:val="16"/>
      <w:szCs w:val="16"/>
    </w:rPr>
  </w:style>
  <w:style w:type="paragraph" w:customStyle="1" w:styleId="Address">
    <w:name w:val="Address"/>
    <w:basedOn w:val="Normal"/>
    <w:uiPriority w:val="1"/>
    <w:qFormat/>
    <w:rsid w:val="009E7F54"/>
    <w:pPr>
      <w:spacing w:after="0" w:line="240" w:lineRule="exact"/>
      <w:ind w:left="5760"/>
    </w:pPr>
    <w:rPr>
      <w:sz w:val="18"/>
      <w:szCs w:val="18"/>
    </w:rPr>
  </w:style>
  <w:style w:type="paragraph" w:customStyle="1" w:styleId="Recipient">
    <w:name w:val="Recipient"/>
    <w:basedOn w:val="Address"/>
    <w:uiPriority w:val="1"/>
    <w:qFormat/>
    <w:rsid w:val="00784D70"/>
    <w:pPr>
      <w:spacing w:before="360" w:after="120"/>
    </w:pPr>
    <w:rPr>
      <w:color w:val="4F81BD"/>
      <w:sz w:val="24"/>
      <w:szCs w:val="20"/>
    </w:rPr>
  </w:style>
  <w:style w:type="paragraph" w:styleId="NoSpacing">
    <w:name w:val="No Spacing"/>
    <w:uiPriority w:val="1"/>
    <w:qFormat/>
    <w:rsid w:val="00186A53"/>
    <w:rPr>
      <w:color w:val="2626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A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2A5C"/>
    <w:rPr>
      <w:rFonts w:ascii="Lucida Grande" w:hAnsi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hared\Andrea\UCANR%204-H%20Branding%20Toolkit\4-H%20Envelope\4-H%20Envelo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4-H Envelope.dotx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Andrea E Henderson</cp:lastModifiedBy>
  <cp:revision>1</cp:revision>
  <dcterms:created xsi:type="dcterms:W3CDTF">2015-04-13T19:02:00Z</dcterms:created>
  <dcterms:modified xsi:type="dcterms:W3CDTF">2015-04-13T19:03:00Z</dcterms:modified>
  <cp:category/>
</cp:coreProperties>
</file>