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1" w:rsidRDefault="002D0001" w:rsidP="00F26544">
      <w:pPr>
        <w:jc w:val="center"/>
      </w:pPr>
    </w:p>
    <w:p w:rsidR="002D0001" w:rsidRPr="006119FC" w:rsidRDefault="002D0001" w:rsidP="00F26544">
      <w:pPr>
        <w:jc w:val="center"/>
        <w:rPr>
          <w:sz w:val="24"/>
          <w:szCs w:val="24"/>
        </w:rPr>
      </w:pPr>
      <w:r w:rsidRPr="006119FC">
        <w:rPr>
          <w:sz w:val="24"/>
          <w:szCs w:val="24"/>
        </w:rPr>
        <w:t>Calling all great ideas!!</w:t>
      </w:r>
    </w:p>
    <w:p w:rsidR="002D0001" w:rsidRPr="006119FC" w:rsidRDefault="002D0001" w:rsidP="00F26544">
      <w:pPr>
        <w:jc w:val="center"/>
        <w:rPr>
          <w:sz w:val="24"/>
          <w:szCs w:val="24"/>
        </w:rPr>
      </w:pPr>
      <w:r w:rsidRPr="006119FC">
        <w:rPr>
          <w:sz w:val="24"/>
          <w:szCs w:val="24"/>
        </w:rPr>
        <w:t xml:space="preserve">Do you have a fantastic activity in your County that you would like to share with others. </w:t>
      </w:r>
    </w:p>
    <w:p w:rsidR="002D0001" w:rsidRPr="006119FC" w:rsidRDefault="002D0001" w:rsidP="00F26544">
      <w:pPr>
        <w:jc w:val="center"/>
        <w:rPr>
          <w:sz w:val="24"/>
          <w:szCs w:val="24"/>
        </w:rPr>
      </w:pPr>
      <w:bookmarkStart w:id="0" w:name="_GoBack"/>
      <w:bookmarkEnd w:id="0"/>
    </w:p>
    <w:p w:rsidR="002D0001" w:rsidRPr="006119FC" w:rsidRDefault="002D0001" w:rsidP="00F2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 xml:space="preserve">The purpose of the share fair is to exchange information between clubs and counties. </w:t>
      </w:r>
    </w:p>
    <w:p w:rsidR="002D0001" w:rsidRPr="006119FC" w:rsidRDefault="002D0001" w:rsidP="00F2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1" w:rsidRPr="006119FC" w:rsidRDefault="002D0001" w:rsidP="00F2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 xml:space="preserve">This can be done as an individual, project, club, or county. </w:t>
      </w:r>
    </w:p>
    <w:p w:rsidR="002D0001" w:rsidRPr="006119FC" w:rsidRDefault="002D0001" w:rsidP="00F2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1" w:rsidRPr="006119FC" w:rsidRDefault="002D0001" w:rsidP="00F2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>We hope that by sharing activities, events and special projects we will inspire each other to make the best better.</w:t>
      </w:r>
    </w:p>
    <w:p w:rsidR="002D0001" w:rsidRPr="006119FC" w:rsidRDefault="002D0001" w:rsidP="00F2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01" w:rsidRPr="00F26544" w:rsidRDefault="002D0001" w:rsidP="00F2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 xml:space="preserve"> Anything that you do can be displayed. What you think is “normal” might be a unique activity for another county. </w:t>
      </w:r>
    </w:p>
    <w:p w:rsidR="002D0001" w:rsidRPr="006119FC" w:rsidRDefault="002D0001" w:rsidP="00F26544">
      <w:pPr>
        <w:jc w:val="center"/>
        <w:rPr>
          <w:sz w:val="24"/>
          <w:szCs w:val="24"/>
        </w:rPr>
      </w:pPr>
    </w:p>
    <w:p w:rsidR="002D0001" w:rsidRPr="006119FC" w:rsidRDefault="002D0001" w:rsidP="00F26544">
      <w:pPr>
        <w:jc w:val="center"/>
        <w:rPr>
          <w:sz w:val="24"/>
          <w:szCs w:val="24"/>
        </w:rPr>
      </w:pPr>
      <w:r w:rsidRPr="006119FC">
        <w:rPr>
          <w:sz w:val="24"/>
          <w:szCs w:val="24"/>
        </w:rPr>
        <w:t>IDEAS!!!</w:t>
      </w:r>
    </w:p>
    <w:p w:rsidR="002D0001" w:rsidRPr="006119FC" w:rsidRDefault="002D0001" w:rsidP="00F265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9FC">
        <w:rPr>
          <w:sz w:val="24"/>
          <w:szCs w:val="24"/>
        </w:rPr>
        <w:t>Alameda’s Small Animal Field Day</w:t>
      </w:r>
    </w:p>
    <w:p w:rsidR="002D0001" w:rsidRPr="006119FC" w:rsidRDefault="002D0001" w:rsidP="00F265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9FC">
        <w:rPr>
          <w:sz w:val="24"/>
          <w:szCs w:val="24"/>
        </w:rPr>
        <w:t>Relay for Life</w:t>
      </w:r>
    </w:p>
    <w:p w:rsidR="002D0001" w:rsidRPr="006119FC" w:rsidRDefault="002D0001" w:rsidP="00F265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9FC">
        <w:rPr>
          <w:sz w:val="24"/>
          <w:szCs w:val="24"/>
        </w:rPr>
        <w:t>Tractor Rodeo</w:t>
      </w:r>
    </w:p>
    <w:p w:rsidR="002D0001" w:rsidRPr="006119FC" w:rsidRDefault="002D0001" w:rsidP="00F265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9FC">
        <w:rPr>
          <w:sz w:val="24"/>
          <w:szCs w:val="24"/>
        </w:rPr>
        <w:t>Presentation Day</w:t>
      </w:r>
    </w:p>
    <w:p w:rsidR="002D0001" w:rsidRPr="006119FC" w:rsidRDefault="002D0001" w:rsidP="00F265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9FC">
        <w:rPr>
          <w:sz w:val="24"/>
          <w:szCs w:val="24"/>
        </w:rPr>
        <w:t>The Robot your project made</w:t>
      </w:r>
    </w:p>
    <w:p w:rsidR="002D0001" w:rsidRPr="006119FC" w:rsidRDefault="002D0001" w:rsidP="00F265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19FC">
        <w:rPr>
          <w:sz w:val="24"/>
          <w:szCs w:val="24"/>
        </w:rPr>
        <w:t>The movie you created</w:t>
      </w:r>
    </w:p>
    <w:p w:rsidR="002D0001" w:rsidRDefault="002D0001" w:rsidP="00F26544">
      <w:pPr>
        <w:jc w:val="center"/>
      </w:pPr>
    </w:p>
    <w:p w:rsidR="002D0001" w:rsidRDefault="002D0001" w:rsidP="00F26544">
      <w:pPr>
        <w:rPr>
          <w:noProof/>
        </w:rPr>
      </w:pPr>
    </w:p>
    <w:p w:rsidR="002D0001" w:rsidRDefault="002D0001" w:rsidP="00F26544">
      <w:r w:rsidRPr="00C10A91">
        <w:rPr>
          <w:noProof/>
        </w:rPr>
        <w:pict>
          <v:shape id="Picture 7" o:spid="_x0000_i1048" type="#_x0000_t75" style="width:210pt;height:135pt;visibility:visible">
            <v:imagedata r:id="rId7" o:title=""/>
          </v:shape>
        </w:pict>
      </w:r>
    </w:p>
    <w:p w:rsidR="002D0001" w:rsidRDefault="002D0001" w:rsidP="006119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19FC">
        <w:rPr>
          <w:rFonts w:ascii="Times New Roman" w:hAnsi="Times New Roman" w:cs="Times New Roman"/>
          <w:sz w:val="40"/>
          <w:szCs w:val="40"/>
        </w:rPr>
        <w:t xml:space="preserve">These would consist of a standard 3 fold display board and may include handouts for 4hers to take home for more information. </w:t>
      </w:r>
    </w:p>
    <w:p w:rsidR="002D0001" w:rsidRDefault="002D0001" w:rsidP="006119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D0001" w:rsidRDefault="002D0001" w:rsidP="006119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19FC">
        <w:rPr>
          <w:rFonts w:ascii="Times New Roman" w:hAnsi="Times New Roman" w:cs="Times New Roman"/>
          <w:sz w:val="40"/>
          <w:szCs w:val="40"/>
        </w:rPr>
        <w:t xml:space="preserve">No one needs to man the display board. </w:t>
      </w:r>
    </w:p>
    <w:p w:rsidR="002D0001" w:rsidRDefault="002D0001" w:rsidP="006119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D0001" w:rsidRPr="006119FC" w:rsidRDefault="002D0001" w:rsidP="006119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19FC">
        <w:rPr>
          <w:rFonts w:ascii="Times New Roman" w:hAnsi="Times New Roman" w:cs="Times New Roman"/>
          <w:sz w:val="40"/>
          <w:szCs w:val="40"/>
        </w:rPr>
        <w:t>Display boards must stand on their own, with complete information.</w:t>
      </w:r>
    </w:p>
    <w:p w:rsidR="002D0001" w:rsidRPr="006119FC" w:rsidRDefault="002D0001" w:rsidP="00F26544">
      <w:pPr>
        <w:rPr>
          <w:sz w:val="40"/>
          <w:szCs w:val="40"/>
        </w:rPr>
      </w:pPr>
    </w:p>
    <w:sectPr w:rsidR="002D0001" w:rsidRPr="006119FC" w:rsidSect="00F26544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01" w:rsidRDefault="002D0001" w:rsidP="00F26544">
      <w:pPr>
        <w:spacing w:after="0" w:line="240" w:lineRule="auto"/>
      </w:pPr>
      <w:r>
        <w:separator/>
      </w:r>
    </w:p>
  </w:endnote>
  <w:endnote w:type="continuationSeparator" w:id="0">
    <w:p w:rsidR="002D0001" w:rsidRDefault="002D0001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altName w:val="Cooper Blk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01" w:rsidRDefault="002D0001" w:rsidP="00F26544">
      <w:pPr>
        <w:spacing w:after="0" w:line="240" w:lineRule="auto"/>
      </w:pPr>
      <w:r>
        <w:separator/>
      </w:r>
    </w:p>
  </w:footnote>
  <w:footnote w:type="continuationSeparator" w:id="0">
    <w:p w:rsidR="002D0001" w:rsidRDefault="002D0001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01" w:rsidRDefault="002D0001" w:rsidP="00F26544">
    <w:pPr>
      <w:jc w:val="center"/>
      <w:rPr>
        <w:rFonts w:ascii="Cooper Black" w:hAnsi="Cooper Black" w:cs="Cooper Black"/>
        <w:b/>
        <w:bCs/>
        <w:caps/>
        <w:color w:val="351EE0"/>
        <w:sz w:val="44"/>
        <w:szCs w:val="44"/>
      </w:rPr>
    </w:pPr>
    <w:r>
      <w:tab/>
    </w:r>
    <w:r w:rsidRPr="00317459">
      <w:rPr>
        <w:rFonts w:ascii="Cooper Black" w:hAnsi="Cooper Black" w:cs="Cooper Black"/>
        <w:b/>
        <w:bCs/>
        <w:caps/>
        <w:color w:val="351EE0"/>
        <w:sz w:val="44"/>
        <w:szCs w:val="44"/>
      </w:rPr>
      <w:t>N</w:t>
    </w:r>
    <w:r w:rsidRPr="000827EA">
      <w:rPr>
        <w:rFonts w:ascii="Cooper Black" w:hAnsi="Cooper Black" w:cs="Cooper Black"/>
        <w:b/>
        <w:bCs/>
        <w:caps/>
        <w:noProof/>
        <w:color w:val="351EE0"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46" type="#_x0000_t75" style="width:32.25pt;height:27.75pt;visibility:visible">
          <v:imagedata r:id="rId1" o:title=""/>
        </v:shape>
      </w:pict>
    </w:r>
    <w:r w:rsidRPr="00317459">
      <w:rPr>
        <w:rFonts w:ascii="Cooper Black" w:hAnsi="Cooper Black" w:cs="Cooper Black"/>
        <w:b/>
        <w:bCs/>
        <w:caps/>
        <w:color w:val="351EE0"/>
        <w:sz w:val="44"/>
        <w:szCs w:val="44"/>
      </w:rPr>
      <w:t>rth Central Secti</w:t>
    </w:r>
    <w:r w:rsidRPr="000827EA">
      <w:rPr>
        <w:rFonts w:ascii="Cooper Black" w:hAnsi="Cooper Black" w:cs="Cooper Black"/>
        <w:b/>
        <w:bCs/>
        <w:caps/>
        <w:noProof/>
        <w:color w:val="351EE0"/>
        <w:sz w:val="44"/>
        <w:szCs w:val="44"/>
      </w:rPr>
      <w:pict>
        <v:shape id="Picture 2" o:spid="_x0000_i1047" type="#_x0000_t75" style="width:31.5pt;height:27.75pt;visibility:visible">
          <v:imagedata r:id="rId2" o:title=""/>
        </v:shape>
      </w:pict>
    </w:r>
    <w:r w:rsidRPr="00317459">
      <w:rPr>
        <w:rFonts w:ascii="Cooper Black" w:hAnsi="Cooper Black" w:cs="Cooper Black"/>
        <w:b/>
        <w:bCs/>
        <w:caps/>
        <w:color w:val="351EE0"/>
        <w:sz w:val="44"/>
        <w:szCs w:val="44"/>
      </w:rPr>
      <w:t>nal</w:t>
    </w:r>
  </w:p>
  <w:p w:rsidR="002D0001" w:rsidRDefault="002D0001" w:rsidP="00F26544">
    <w:pPr>
      <w:jc w:val="center"/>
      <w:rPr>
        <w:rFonts w:ascii="Cooper Black" w:hAnsi="Cooper Black" w:cs="Cooper Black"/>
        <w:b/>
        <w:bCs/>
        <w:caps/>
        <w:color w:val="351EE0"/>
        <w:sz w:val="44"/>
        <w:szCs w:val="44"/>
      </w:rPr>
    </w:pPr>
    <w:r w:rsidRPr="00317459">
      <w:rPr>
        <w:rFonts w:ascii="Cooper Black" w:hAnsi="Cooper Black" w:cs="Cooper Black"/>
        <w:b/>
        <w:bCs/>
        <w:caps/>
        <w:color w:val="351EE0"/>
        <w:sz w:val="44"/>
        <w:szCs w:val="44"/>
      </w:rPr>
      <w:t>Family and Consumer Science Field DaY</w:t>
    </w:r>
  </w:p>
  <w:p w:rsidR="002D0001" w:rsidRPr="00317459" w:rsidRDefault="002D0001" w:rsidP="00F26544">
    <w:pPr>
      <w:jc w:val="center"/>
      <w:rPr>
        <w:rFonts w:ascii="Cooper Black" w:hAnsi="Cooper Black" w:cs="Cooper Black"/>
        <w:b/>
        <w:bCs/>
        <w:caps/>
        <w:color w:val="351EE0"/>
        <w:sz w:val="44"/>
        <w:szCs w:val="44"/>
      </w:rPr>
    </w:pPr>
    <w:r>
      <w:rPr>
        <w:rFonts w:ascii="Cooper Black" w:hAnsi="Cooper Black" w:cs="Cooper Black"/>
        <w:b/>
        <w:bCs/>
        <w:caps/>
        <w:color w:val="351EE0"/>
        <w:sz w:val="44"/>
        <w:szCs w:val="44"/>
      </w:rPr>
      <w:t>SHARe FAIR!!</w:t>
    </w:r>
  </w:p>
  <w:p w:rsidR="002D0001" w:rsidRDefault="002D0001" w:rsidP="00F26544">
    <w:pPr>
      <w:pStyle w:val="Header"/>
      <w:tabs>
        <w:tab w:val="clear" w:pos="4680"/>
        <w:tab w:val="clear" w:pos="9360"/>
        <w:tab w:val="left" w:pos="41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17.5pt;height:540pt" o:bullet="t">
        <v:imagedata r:id="rId1" o:title=""/>
      </v:shape>
    </w:pict>
  </w:numPicBullet>
  <w:abstractNum w:abstractNumId="0">
    <w:nsid w:val="015F48D9"/>
    <w:multiLevelType w:val="hybridMultilevel"/>
    <w:tmpl w:val="0616F550"/>
    <w:lvl w:ilvl="0" w:tplc="D5048A8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325960"/>
    <w:multiLevelType w:val="hybridMultilevel"/>
    <w:tmpl w:val="FC9A5DAA"/>
    <w:lvl w:ilvl="0" w:tplc="D5048A8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1B3970"/>
    <w:multiLevelType w:val="hybridMultilevel"/>
    <w:tmpl w:val="91F4E2DE"/>
    <w:lvl w:ilvl="0" w:tplc="D5048A8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48D"/>
    <w:rsid w:val="000827EA"/>
    <w:rsid w:val="002D0001"/>
    <w:rsid w:val="00317459"/>
    <w:rsid w:val="003349DD"/>
    <w:rsid w:val="00370759"/>
    <w:rsid w:val="00404A1E"/>
    <w:rsid w:val="004809CD"/>
    <w:rsid w:val="006119FC"/>
    <w:rsid w:val="00BF1774"/>
    <w:rsid w:val="00C10A91"/>
    <w:rsid w:val="00CB048D"/>
    <w:rsid w:val="00F2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44"/>
  </w:style>
  <w:style w:type="paragraph" w:styleId="Footer">
    <w:name w:val="footer"/>
    <w:basedOn w:val="Normal"/>
    <w:link w:val="FooterChar"/>
    <w:uiPriority w:val="99"/>
    <w:rsid w:val="00F2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44"/>
  </w:style>
  <w:style w:type="paragraph" w:styleId="BalloonText">
    <w:name w:val="Balloon Text"/>
    <w:basedOn w:val="Normal"/>
    <w:link w:val="BalloonTextChar"/>
    <w:uiPriority w:val="99"/>
    <w:semiHidden/>
    <w:rsid w:val="00F2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2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Calling all great ideas</dc:title>
  <dc:subject/>
  <dc:creator>Shayne</dc:creator>
  <cp:keywords/>
  <dc:description/>
  <cp:lastModifiedBy>Lorita</cp:lastModifiedBy>
  <cp:revision>2</cp:revision>
  <dcterms:created xsi:type="dcterms:W3CDTF">2012-09-06T17:03:00Z</dcterms:created>
  <dcterms:modified xsi:type="dcterms:W3CDTF">2012-09-06T17:03:00Z</dcterms:modified>
</cp:coreProperties>
</file>